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1CDD" w:rsidRPr="00DB720B" w:rsidRDefault="004D1CDD" w:rsidP="00DA007A">
      <w:pPr>
        <w:ind w:right="8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D1CDD" w:rsidRDefault="004D1CDD" w:rsidP="00DA007A">
      <w:pPr>
        <w:ind w:right="840"/>
        <w:rPr>
          <w:rFonts w:ascii="Arial" w:hAnsi="Arial" w:cs="Arial"/>
          <w:sz w:val="22"/>
          <w:szCs w:val="22"/>
        </w:rPr>
      </w:pPr>
      <w:r w:rsidRPr="0062384E">
        <w:rPr>
          <w:rFonts w:ascii="Arial" w:hAnsi="Arial" w:cs="Arial"/>
        </w:rPr>
        <w:t>Estimadas familias</w:t>
      </w:r>
      <w:r w:rsidRPr="00D01A0B">
        <w:rPr>
          <w:rFonts w:ascii="Arial" w:hAnsi="Arial" w:cs="Arial"/>
          <w:sz w:val="22"/>
          <w:szCs w:val="22"/>
        </w:rPr>
        <w:t xml:space="preserve">,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D01A0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</w:p>
    <w:p w:rsidR="004D1CDD" w:rsidRPr="005D5316" w:rsidRDefault="004D1CDD" w:rsidP="005D5316">
      <w:pPr>
        <w:ind w:right="840"/>
        <w:jc w:val="both"/>
        <w:rPr>
          <w:rFonts w:ascii="Arial" w:hAnsi="Arial" w:cs="Arial"/>
        </w:rPr>
      </w:pPr>
      <w:r w:rsidRPr="005D5316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informamos que el jueves 17 de Agosto</w:t>
      </w:r>
      <w:r w:rsidRPr="005D5316">
        <w:rPr>
          <w:rFonts w:ascii="Arial" w:hAnsi="Arial" w:cs="Arial"/>
        </w:rPr>
        <w:t xml:space="preserve">, los </w:t>
      </w:r>
      <w:r>
        <w:rPr>
          <w:rFonts w:ascii="Arial" w:hAnsi="Arial" w:cs="Arial"/>
        </w:rPr>
        <w:t>Pre-Benjamines del 2012, 2013 y 2014</w:t>
      </w:r>
      <w:r w:rsidRPr="005D5316">
        <w:rPr>
          <w:rFonts w:ascii="Arial" w:hAnsi="Arial" w:cs="Arial"/>
        </w:rPr>
        <w:t xml:space="preserve"> iremos </w:t>
      </w:r>
      <w:r>
        <w:rPr>
          <w:rFonts w:ascii="Arial" w:hAnsi="Arial" w:cs="Arial"/>
        </w:rPr>
        <w:t xml:space="preserve">de excursión a Sabiñánigo, por </w:t>
      </w:r>
      <w:r w:rsidRPr="005D5316">
        <w:rPr>
          <w:rFonts w:ascii="Arial" w:hAnsi="Arial" w:cs="Arial"/>
        </w:rPr>
        <w:t xml:space="preserve">cuestiones de organización necesitamos saber con cuántos niños/as podremos contar.      </w:t>
      </w:r>
    </w:p>
    <w:p w:rsidR="004D1CDD" w:rsidRDefault="004D1CDD" w:rsidP="003525FD">
      <w:pPr>
        <w:ind w:right="840"/>
        <w:jc w:val="both"/>
        <w:rPr>
          <w:rFonts w:ascii="Arial" w:hAnsi="Arial" w:cs="Arial"/>
        </w:rPr>
      </w:pPr>
      <w:r w:rsidRPr="009B1E2B">
        <w:rPr>
          <w:rFonts w:ascii="Arial" w:hAnsi="Arial" w:cs="Arial"/>
          <w:b/>
          <w:bCs/>
        </w:rPr>
        <w:t>La cuota por excursión es de 8 euros, que  tendrán</w:t>
      </w:r>
      <w:r>
        <w:rPr>
          <w:rFonts w:ascii="Arial" w:hAnsi="Arial" w:cs="Arial"/>
          <w:b/>
          <w:bCs/>
        </w:rPr>
        <w:t xml:space="preserve"> que pagar en las oficinas del Servicio M</w:t>
      </w:r>
      <w:r w:rsidRPr="009B1E2B">
        <w:rPr>
          <w:rFonts w:ascii="Arial" w:hAnsi="Arial" w:cs="Arial"/>
          <w:b/>
          <w:bCs/>
        </w:rPr>
        <w:t>unic</w:t>
      </w:r>
      <w:r>
        <w:rPr>
          <w:rFonts w:ascii="Arial" w:hAnsi="Arial" w:cs="Arial"/>
          <w:b/>
          <w:bCs/>
        </w:rPr>
        <w:t xml:space="preserve">ipal de Deportes,  hasta el lunes 14 de Agosto. </w:t>
      </w:r>
      <w:r w:rsidRPr="005D5316">
        <w:rPr>
          <w:rFonts w:ascii="Arial" w:hAnsi="Arial" w:cs="Arial"/>
        </w:rPr>
        <w:t>Una vez realizado el pago</w:t>
      </w:r>
      <w:r w:rsidRPr="005D5316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tienen que entregar la </w:t>
      </w:r>
      <w:r w:rsidRPr="005D5316">
        <w:rPr>
          <w:rFonts w:ascii="Arial" w:hAnsi="Arial" w:cs="Arial"/>
        </w:rPr>
        <w:t>autorización</w:t>
      </w:r>
      <w:r>
        <w:rPr>
          <w:rFonts w:ascii="Arial" w:hAnsi="Arial" w:cs="Arial"/>
        </w:rPr>
        <w:t xml:space="preserve"> de asistencia y fotocopia de la tarjeta de </w:t>
      </w:r>
      <w:smartTag w:uri="urn:schemas-microsoft-com:office:smarttags" w:element="PersonName">
        <w:smartTagPr>
          <w:attr w:name="ProductID" w:val="la Seguridad"/>
        </w:smartTagPr>
        <w:smartTag w:uri="urn:schemas-microsoft-com:office:smarttags" w:element="PersonName">
          <w:smartTagPr>
            <w:attr w:name="ProductID" w:val="la Seguridad Social"/>
          </w:smartTagPr>
          <w:r>
            <w:rPr>
              <w:rFonts w:ascii="Arial" w:hAnsi="Arial" w:cs="Arial"/>
            </w:rPr>
            <w:t>la Seguridad</w:t>
          </w:r>
        </w:smartTag>
        <w:r>
          <w:rPr>
            <w:rFonts w:ascii="Arial" w:hAnsi="Arial" w:cs="Arial"/>
          </w:rPr>
          <w:t xml:space="preserve"> Social</w:t>
        </w:r>
      </w:smartTag>
      <w:r>
        <w:rPr>
          <w:rFonts w:ascii="Arial" w:hAnsi="Arial" w:cs="Arial"/>
        </w:rPr>
        <w:t>,</w:t>
      </w:r>
      <w:r w:rsidRPr="00036C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sus monitores,</w:t>
      </w:r>
    </w:p>
    <w:p w:rsidR="004D1CDD" w:rsidRPr="003525FD" w:rsidRDefault="004D1CDD" w:rsidP="003525FD">
      <w:pPr>
        <w:ind w:right="8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Jueves</w:t>
      </w:r>
      <w:r w:rsidRPr="003525FD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 17 de Agosto de 2017</w:t>
      </w:r>
    </w:p>
    <w:p w:rsidR="004D1CDD" w:rsidRPr="007E792F" w:rsidRDefault="004D1CDD" w:rsidP="00936A54">
      <w:pPr>
        <w:tabs>
          <w:tab w:val="center" w:pos="52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09:3</w:t>
      </w:r>
      <w:r w:rsidRPr="007E792F">
        <w:rPr>
          <w:rFonts w:ascii="Arial" w:hAnsi="Arial" w:cs="Arial"/>
        </w:rPr>
        <w:t>0 h</w:t>
      </w:r>
      <w:r>
        <w:rPr>
          <w:rFonts w:ascii="Arial" w:hAnsi="Arial" w:cs="Arial"/>
        </w:rPr>
        <w:t>s.- Concentración en el parking del Campo de Fútbol.</w:t>
      </w:r>
      <w:r w:rsidRPr="007E792F">
        <w:rPr>
          <w:rFonts w:ascii="Arial" w:hAnsi="Arial" w:cs="Arial"/>
        </w:rPr>
        <w:tab/>
      </w:r>
    </w:p>
    <w:p w:rsidR="004D1CDD" w:rsidRPr="007E792F" w:rsidRDefault="004D1CDD" w:rsidP="006501A1">
      <w:pPr>
        <w:spacing w:after="0"/>
        <w:rPr>
          <w:rFonts w:ascii="Arial" w:hAnsi="Arial" w:cs="Arial"/>
        </w:rPr>
      </w:pPr>
      <w:r w:rsidRPr="007E792F">
        <w:rPr>
          <w:rFonts w:ascii="Arial" w:hAnsi="Arial" w:cs="Arial"/>
        </w:rPr>
        <w:t>10</w:t>
      </w:r>
      <w:r>
        <w:rPr>
          <w:rFonts w:ascii="Arial" w:hAnsi="Arial" w:cs="Arial"/>
        </w:rPr>
        <w:t>:00 hs.- Salida a Sabiñánigo</w:t>
      </w:r>
      <w:r w:rsidRPr="007E792F">
        <w:rPr>
          <w:rFonts w:ascii="Arial" w:hAnsi="Arial" w:cs="Arial"/>
        </w:rPr>
        <w:t>.</w:t>
      </w:r>
    </w:p>
    <w:p w:rsidR="004D1CDD" w:rsidRPr="007E792F" w:rsidRDefault="004D1CDD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10:45 hs.- Llegada al Parque de Bomberos</w:t>
      </w:r>
      <w:r>
        <w:rPr>
          <w:rFonts w:ascii="Arial" w:hAnsi="Arial" w:cs="Arial"/>
        </w:rPr>
        <w:tab/>
      </w:r>
    </w:p>
    <w:p w:rsidR="004D1CDD" w:rsidRPr="007E792F" w:rsidRDefault="004D1CDD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7E792F">
        <w:rPr>
          <w:rFonts w:ascii="Arial" w:hAnsi="Arial" w:cs="Arial"/>
        </w:rPr>
        <w:t>:00 h</w:t>
      </w:r>
      <w:r>
        <w:rPr>
          <w:rFonts w:ascii="Arial" w:hAnsi="Arial" w:cs="Arial"/>
        </w:rPr>
        <w:t>s.- Visita al parque y juegos</w:t>
      </w:r>
      <w:r w:rsidRPr="007E792F">
        <w:rPr>
          <w:rFonts w:ascii="Arial" w:hAnsi="Arial" w:cs="Arial"/>
        </w:rPr>
        <w:t xml:space="preserve"> </w:t>
      </w:r>
    </w:p>
    <w:p w:rsidR="004D1CDD" w:rsidRDefault="004D1CDD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14:30 hs.- Llegada a las Piscina, Comida y descanso</w:t>
      </w:r>
    </w:p>
    <w:p w:rsidR="004D1CDD" w:rsidRDefault="004D1CDD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15:30 hs.- Piscina y Juegos </w:t>
      </w:r>
    </w:p>
    <w:p w:rsidR="004D1CDD" w:rsidRPr="007E792F" w:rsidRDefault="004D1CDD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17.15</w:t>
      </w:r>
      <w:r w:rsidRPr="007E792F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s.- Regreso a Jaca.</w:t>
      </w:r>
    </w:p>
    <w:p w:rsidR="004D1CDD" w:rsidRPr="007E792F" w:rsidRDefault="004D1CDD" w:rsidP="006501A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17.45</w:t>
      </w:r>
      <w:r w:rsidRPr="007E792F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s.- </w:t>
      </w:r>
      <w:r w:rsidRPr="007E792F">
        <w:rPr>
          <w:rFonts w:ascii="Arial" w:hAnsi="Arial" w:cs="Arial"/>
        </w:rPr>
        <w:t>Llegada</w:t>
      </w:r>
      <w:r>
        <w:rPr>
          <w:rFonts w:ascii="Arial" w:hAnsi="Arial" w:cs="Arial"/>
        </w:rPr>
        <w:t xml:space="preserve"> a Jaca al Parking del Campo de Futbol.</w:t>
      </w:r>
    </w:p>
    <w:p w:rsidR="004D1CDD" w:rsidRPr="005D5316" w:rsidRDefault="004D1CDD" w:rsidP="00DC3FE3">
      <w:pPr>
        <w:spacing w:after="0" w:line="100" w:lineRule="atLeast"/>
        <w:jc w:val="both"/>
        <w:rPr>
          <w:rFonts w:ascii="Arial" w:hAnsi="Arial" w:cs="Arial"/>
        </w:rPr>
      </w:pPr>
    </w:p>
    <w:p w:rsidR="004D1CDD" w:rsidRPr="005D5316" w:rsidRDefault="004D1CDD" w:rsidP="00DC3FE3">
      <w:pPr>
        <w:spacing w:after="0" w:line="100" w:lineRule="atLeast"/>
        <w:jc w:val="both"/>
        <w:rPr>
          <w:rFonts w:ascii="Arial" w:hAnsi="Arial" w:cs="Arial"/>
        </w:rPr>
      </w:pPr>
      <w:r w:rsidRPr="005D5316">
        <w:rPr>
          <w:rFonts w:ascii="Arial" w:hAnsi="Arial" w:cs="Arial"/>
          <w:b/>
          <w:bCs/>
          <w:u w:val="single"/>
        </w:rPr>
        <w:t>Necesidades</w:t>
      </w:r>
      <w:r w:rsidRPr="005D5316">
        <w:rPr>
          <w:rFonts w:ascii="Arial" w:hAnsi="Arial" w:cs="Arial"/>
        </w:rPr>
        <w:t xml:space="preserve">,  que tendrían que llevar a la excursión los alumnos/as. </w:t>
      </w:r>
    </w:p>
    <w:p w:rsidR="004D1CDD" w:rsidRPr="005D5316" w:rsidRDefault="004D1CDD" w:rsidP="00DC3FE3">
      <w:pPr>
        <w:spacing w:after="0" w:line="100" w:lineRule="atLeast"/>
        <w:jc w:val="both"/>
        <w:rPr>
          <w:rFonts w:ascii="Arial" w:hAnsi="Arial" w:cs="Arial"/>
        </w:rPr>
      </w:pPr>
    </w:p>
    <w:p w:rsidR="004D1CDD" w:rsidRPr="00433A69" w:rsidRDefault="004D1CDD" w:rsidP="00DC3FE3">
      <w:pPr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5D5316">
        <w:rPr>
          <w:rFonts w:ascii="Arial" w:hAnsi="Arial" w:cs="Arial"/>
          <w:b/>
          <w:bCs/>
        </w:rPr>
        <w:t>El almuerzo y la comida</w:t>
      </w:r>
      <w:r w:rsidRPr="005D53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Pr="00433A69">
        <w:rPr>
          <w:rFonts w:ascii="Arial" w:hAnsi="Arial" w:cs="Arial"/>
          <w:sz w:val="20"/>
          <w:szCs w:val="20"/>
        </w:rPr>
        <w:t>COMIDA FACIL DE TRANSPORTAR)</w:t>
      </w:r>
    </w:p>
    <w:p w:rsidR="004D1CDD" w:rsidRPr="005D5316" w:rsidRDefault="004D1CDD" w:rsidP="00DC3FE3">
      <w:pPr>
        <w:numPr>
          <w:ilvl w:val="0"/>
          <w:numId w:val="3"/>
        </w:numPr>
        <w:spacing w:after="0" w:line="100" w:lineRule="atLeast"/>
        <w:ind w:right="691"/>
        <w:jc w:val="both"/>
        <w:rPr>
          <w:rFonts w:ascii="Arial" w:hAnsi="Arial" w:cs="Arial"/>
        </w:rPr>
      </w:pPr>
      <w:r w:rsidRPr="005D5316">
        <w:rPr>
          <w:rFonts w:ascii="Arial" w:hAnsi="Arial" w:cs="Arial"/>
          <w:b/>
          <w:bCs/>
        </w:rPr>
        <w:t>Material</w:t>
      </w:r>
      <w:r w:rsidRPr="005D5316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Vestidos con ropa de Escuela,  con un bañador, toalla y crema solar          ropa de cambio</w:t>
      </w:r>
      <w:r w:rsidRPr="005D5316">
        <w:rPr>
          <w:rFonts w:ascii="Arial" w:hAnsi="Arial" w:cs="Arial"/>
        </w:rPr>
        <w:t xml:space="preserve">) </w:t>
      </w:r>
    </w:p>
    <w:p w:rsidR="004D1CDD" w:rsidRPr="005D5316" w:rsidRDefault="004D1CDD" w:rsidP="00DC3FE3">
      <w:pPr>
        <w:numPr>
          <w:ilvl w:val="0"/>
          <w:numId w:val="3"/>
        </w:numPr>
        <w:spacing w:after="0" w:line="100" w:lineRule="atLeast"/>
        <w:ind w:right="691"/>
        <w:jc w:val="both"/>
        <w:rPr>
          <w:rFonts w:ascii="Arial" w:hAnsi="Arial" w:cs="Arial"/>
        </w:rPr>
      </w:pPr>
      <w:r w:rsidRPr="005D5316">
        <w:rPr>
          <w:rFonts w:ascii="Arial" w:hAnsi="Arial" w:cs="Arial"/>
          <w:b/>
          <w:bCs/>
        </w:rPr>
        <w:t>Cantimplora</w:t>
      </w:r>
      <w:r w:rsidRPr="005D53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botella recomendable de 1/ litro de agua fría.</w:t>
      </w:r>
    </w:p>
    <w:p w:rsidR="004D1CDD" w:rsidRPr="00D01A0B" w:rsidRDefault="004D1CDD" w:rsidP="007D491D">
      <w:pPr>
        <w:spacing w:after="0" w:line="100" w:lineRule="atLeast"/>
        <w:rPr>
          <w:rFonts w:ascii="Arial" w:hAnsi="Arial" w:cs="Arial"/>
          <w:sz w:val="22"/>
          <w:szCs w:val="22"/>
        </w:rPr>
      </w:pPr>
    </w:p>
    <w:p w:rsidR="004D1CDD" w:rsidRDefault="004D1CDD" w:rsidP="00DB720B">
      <w:pPr>
        <w:spacing w:after="0"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s-ES" w:eastAsia="es-ES"/>
        </w:rPr>
        <w:pict>
          <v:line id="_x0000_s1028" style="position:absolute;left:0;text-align:left;z-index:251658240" from="-6.35pt,1.6pt" to="490.15pt,1.6pt" strokecolor="gray" strokeweight="1.99mm">
            <v:stroke color2="#7f7f7f"/>
          </v:line>
        </w:pict>
      </w:r>
    </w:p>
    <w:p w:rsidR="004D1CDD" w:rsidRDefault="004D1C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  <w:r w:rsidRPr="00D01A0B">
        <w:rPr>
          <w:rFonts w:ascii="Arial" w:hAnsi="Arial" w:cs="Arial"/>
          <w:sz w:val="22"/>
          <w:szCs w:val="22"/>
        </w:rPr>
        <w:t xml:space="preserve">D/Dª...............................................................................    como padre/madre/tutor/a del alumno/a </w:t>
      </w:r>
    </w:p>
    <w:p w:rsidR="004D1CDD" w:rsidRDefault="004D1C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</w:p>
    <w:p w:rsidR="004D1CDD" w:rsidRPr="00D01A0B" w:rsidRDefault="004D1C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</w:t>
      </w:r>
      <w:r w:rsidRPr="00D01A0B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Pr="00D01A0B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  <w:r w:rsidRPr="00D01A0B">
        <w:rPr>
          <w:rFonts w:ascii="Arial" w:hAnsi="Arial" w:cs="Arial"/>
          <w:sz w:val="22"/>
          <w:szCs w:val="22"/>
        </w:rPr>
        <w:t xml:space="preserve">…… </w:t>
      </w:r>
      <w:r>
        <w:rPr>
          <w:rFonts w:ascii="Arial" w:hAnsi="Arial" w:cs="Arial"/>
          <w:sz w:val="22"/>
          <w:szCs w:val="22"/>
        </w:rPr>
        <w:t xml:space="preserve"> </w:t>
      </w:r>
      <w:r w:rsidRPr="00D01A0B">
        <w:rPr>
          <w:rFonts w:ascii="Arial" w:hAnsi="Arial" w:cs="Arial"/>
          <w:sz w:val="22"/>
          <w:szCs w:val="22"/>
        </w:rPr>
        <w:t xml:space="preserve">le autorizo a  SI </w:t>
      </w:r>
      <w:r w:rsidRPr="00D01A0B">
        <w:rPr>
          <w:rFonts w:ascii="Arial" w:hAnsi="Arial" w:cs="Arial"/>
          <w:sz w:val="22"/>
          <w:szCs w:val="22"/>
        </w:rPr>
        <w:sym w:font="Webdings" w:char="F063"/>
      </w:r>
      <w:r w:rsidRPr="00D01A0B">
        <w:rPr>
          <w:rFonts w:ascii="Arial" w:hAnsi="Arial" w:cs="Arial"/>
          <w:sz w:val="22"/>
          <w:szCs w:val="22"/>
        </w:rPr>
        <w:t xml:space="preserve">   NO </w:t>
      </w:r>
      <w:r w:rsidRPr="00D01A0B">
        <w:rPr>
          <w:rFonts w:ascii="Arial" w:hAnsi="Arial" w:cs="Arial"/>
          <w:sz w:val="22"/>
          <w:szCs w:val="22"/>
        </w:rPr>
        <w:sym w:font="Webdings" w:char="F063"/>
      </w:r>
      <w:r w:rsidRPr="00D01A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asistir a la excursión a Sabiñánigo, el jueves 17 de agosto de 2017</w:t>
      </w:r>
      <w:r w:rsidRPr="00D01A0B">
        <w:rPr>
          <w:rFonts w:ascii="Arial" w:hAnsi="Arial" w:cs="Arial"/>
          <w:sz w:val="22"/>
          <w:szCs w:val="22"/>
        </w:rPr>
        <w:t>.   (Marcar lo que proceda)</w:t>
      </w:r>
    </w:p>
    <w:p w:rsidR="004D1CDD" w:rsidRDefault="004D1C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</w:p>
    <w:p w:rsidR="004D1CDD" w:rsidRPr="00D01A0B" w:rsidRDefault="004D1C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  <w:r w:rsidRPr="00D01A0B">
        <w:rPr>
          <w:rFonts w:ascii="Arial" w:hAnsi="Arial" w:cs="Arial"/>
          <w:sz w:val="22"/>
          <w:szCs w:val="22"/>
        </w:rPr>
        <w:t xml:space="preserve">En caso de </w:t>
      </w:r>
      <w:r w:rsidRPr="00D01A0B">
        <w:rPr>
          <w:rFonts w:ascii="Arial" w:hAnsi="Arial" w:cs="Arial"/>
          <w:b/>
          <w:bCs/>
          <w:sz w:val="22"/>
          <w:szCs w:val="22"/>
        </w:rPr>
        <w:t>NO asistir</w:t>
      </w:r>
      <w:r>
        <w:rPr>
          <w:rFonts w:ascii="Arial" w:hAnsi="Arial" w:cs="Arial"/>
          <w:sz w:val="22"/>
          <w:szCs w:val="22"/>
        </w:rPr>
        <w:t xml:space="preserve"> a la excursión, indicar si ese día</w:t>
      </w:r>
      <w:r w:rsidRPr="00D01A0B">
        <w:rPr>
          <w:rFonts w:ascii="Arial" w:hAnsi="Arial" w:cs="Arial"/>
          <w:sz w:val="22"/>
          <w:szCs w:val="22"/>
        </w:rPr>
        <w:t xml:space="preserve"> el alumno</w:t>
      </w:r>
      <w:r>
        <w:rPr>
          <w:rFonts w:ascii="Arial" w:hAnsi="Arial" w:cs="Arial"/>
          <w:sz w:val="22"/>
          <w:szCs w:val="22"/>
        </w:rPr>
        <w:t>/a</w:t>
      </w:r>
      <w:r w:rsidRPr="00D01A0B">
        <w:rPr>
          <w:rFonts w:ascii="Arial" w:hAnsi="Arial" w:cs="Arial"/>
          <w:sz w:val="22"/>
          <w:szCs w:val="22"/>
        </w:rPr>
        <w:t xml:space="preserve"> asistirá a </w:t>
      </w:r>
      <w:smartTag w:uri="urn:schemas-microsoft-com:office:smarttags" w:element="PersonName">
        <w:smartTagPr>
          <w:attr w:name="ProductID" w:val="la Escuela.               SI"/>
        </w:smartTagPr>
        <w:r w:rsidRPr="00D01A0B">
          <w:rPr>
            <w:rFonts w:ascii="Arial" w:hAnsi="Arial" w:cs="Arial"/>
            <w:sz w:val="22"/>
            <w:szCs w:val="22"/>
          </w:rPr>
          <w:t xml:space="preserve">la Escuela. </w:t>
        </w:r>
        <w:r>
          <w:rPr>
            <w:rFonts w:ascii="Arial" w:hAnsi="Arial" w:cs="Arial"/>
            <w:sz w:val="22"/>
            <w:szCs w:val="22"/>
          </w:rPr>
          <w:t xml:space="preserve">         </w:t>
        </w:r>
        <w:r w:rsidRPr="00D01A0B">
          <w:rPr>
            <w:rFonts w:ascii="Arial" w:hAnsi="Arial" w:cs="Arial"/>
            <w:sz w:val="22"/>
            <w:szCs w:val="22"/>
          </w:rPr>
          <w:t xml:space="preserve">    </w:t>
        </w:r>
        <w:r>
          <w:rPr>
            <w:rFonts w:ascii="Arial" w:hAnsi="Arial" w:cs="Arial"/>
            <w:sz w:val="22"/>
            <w:szCs w:val="22"/>
          </w:rPr>
          <w:t xml:space="preserve"> </w:t>
        </w:r>
        <w:r w:rsidRPr="00D01A0B">
          <w:rPr>
            <w:rFonts w:ascii="Arial" w:hAnsi="Arial" w:cs="Arial"/>
            <w:sz w:val="22"/>
            <w:szCs w:val="22"/>
          </w:rPr>
          <w:t>SI</w:t>
        </w:r>
      </w:smartTag>
      <w:r w:rsidRPr="00D01A0B">
        <w:rPr>
          <w:rFonts w:ascii="Arial" w:hAnsi="Arial" w:cs="Arial"/>
          <w:sz w:val="22"/>
          <w:szCs w:val="22"/>
        </w:rPr>
        <w:t xml:space="preserve"> </w:t>
      </w:r>
      <w:r w:rsidRPr="00D01A0B">
        <w:rPr>
          <w:rFonts w:ascii="Arial" w:hAnsi="Arial" w:cs="Arial"/>
          <w:sz w:val="22"/>
          <w:szCs w:val="22"/>
        </w:rPr>
        <w:sym w:font="Webdings" w:char="F063"/>
      </w:r>
      <w:r w:rsidRPr="00D01A0B">
        <w:rPr>
          <w:rFonts w:ascii="Arial" w:hAnsi="Arial" w:cs="Arial"/>
          <w:sz w:val="22"/>
          <w:szCs w:val="22"/>
        </w:rPr>
        <w:t xml:space="preserve">  NO </w:t>
      </w:r>
      <w:r w:rsidRPr="00D01A0B">
        <w:rPr>
          <w:rFonts w:ascii="Arial" w:hAnsi="Arial" w:cs="Arial"/>
          <w:sz w:val="22"/>
          <w:szCs w:val="22"/>
        </w:rPr>
        <w:sym w:font="Webdings" w:char="F063"/>
      </w:r>
      <w:r w:rsidRPr="00D01A0B">
        <w:rPr>
          <w:rFonts w:ascii="Arial" w:hAnsi="Arial" w:cs="Arial"/>
          <w:sz w:val="22"/>
          <w:szCs w:val="22"/>
        </w:rPr>
        <w:t xml:space="preserve"> (marcar lo que proceda).</w:t>
      </w:r>
    </w:p>
    <w:p w:rsidR="004D1CDD" w:rsidRDefault="004D1C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</w:p>
    <w:p w:rsidR="004D1CDD" w:rsidRDefault="004D1C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</w:p>
    <w:p w:rsidR="004D1CDD" w:rsidRDefault="004D1C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</w:p>
    <w:p w:rsidR="004D1CDD" w:rsidRDefault="004D1C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</w:p>
    <w:p w:rsidR="004D1CDD" w:rsidRDefault="004D1C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</w:p>
    <w:p w:rsidR="004D1CDD" w:rsidRDefault="004D1C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</w:p>
    <w:p w:rsidR="004D1CDD" w:rsidRDefault="004D1C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</w:p>
    <w:p w:rsidR="004D1CDD" w:rsidRPr="00D01A0B" w:rsidRDefault="004D1CDD" w:rsidP="007D491D">
      <w:pPr>
        <w:spacing w:after="0" w:line="100" w:lineRule="atLeast"/>
        <w:ind w:right="825"/>
        <w:jc w:val="both"/>
        <w:rPr>
          <w:rFonts w:ascii="Arial" w:hAnsi="Arial" w:cs="Arial"/>
          <w:sz w:val="22"/>
          <w:szCs w:val="22"/>
        </w:rPr>
      </w:pPr>
      <w:r w:rsidRPr="00D01A0B">
        <w:rPr>
          <w:rFonts w:ascii="Arial" w:hAnsi="Arial" w:cs="Arial"/>
          <w:sz w:val="22"/>
          <w:szCs w:val="22"/>
        </w:rPr>
        <w:t>Observaciones/alergias/medicamentos:</w:t>
      </w:r>
      <w:r w:rsidRPr="00D01A0B">
        <w:rPr>
          <w:rFonts w:ascii="Arial" w:hAnsi="Arial" w:cs="Arial"/>
          <w:sz w:val="22"/>
          <w:szCs w:val="22"/>
        </w:rPr>
        <w:tab/>
      </w:r>
      <w:r w:rsidRPr="00D01A0B">
        <w:rPr>
          <w:rFonts w:ascii="Arial" w:hAnsi="Arial" w:cs="Arial"/>
          <w:sz w:val="22"/>
          <w:szCs w:val="22"/>
        </w:rPr>
        <w:tab/>
      </w:r>
      <w:r w:rsidRPr="00D01A0B">
        <w:rPr>
          <w:rFonts w:ascii="Arial" w:hAnsi="Arial" w:cs="Arial"/>
          <w:sz w:val="22"/>
          <w:szCs w:val="22"/>
        </w:rPr>
        <w:tab/>
      </w:r>
      <w:r w:rsidRPr="00D01A0B">
        <w:rPr>
          <w:rFonts w:ascii="Arial" w:hAnsi="Arial" w:cs="Arial"/>
          <w:sz w:val="22"/>
          <w:szCs w:val="22"/>
        </w:rPr>
        <w:tab/>
        <w:t>Firma padre/madre/tutor</w:t>
      </w:r>
    </w:p>
    <w:p w:rsidR="004D1CDD" w:rsidRPr="00D01A0B" w:rsidRDefault="004D1CDD">
      <w:pPr>
        <w:spacing w:after="0" w:line="100" w:lineRule="atLeast"/>
        <w:rPr>
          <w:rFonts w:ascii="Arial" w:hAnsi="Arial" w:cs="Arial"/>
          <w:sz w:val="22"/>
          <w:szCs w:val="22"/>
        </w:rPr>
      </w:pPr>
    </w:p>
    <w:sectPr w:rsidR="004D1CDD" w:rsidRPr="00D01A0B" w:rsidSect="000C2968">
      <w:headerReference w:type="default" r:id="rId7"/>
      <w:footerReference w:type="default" r:id="rId8"/>
      <w:pgSz w:w="11906" w:h="16838"/>
      <w:pgMar w:top="1418" w:right="357" w:bottom="1418" w:left="107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DD" w:rsidRDefault="004D1C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1CDD" w:rsidRDefault="004D1C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DD" w:rsidRPr="00DB720B" w:rsidRDefault="004D1CDD" w:rsidP="00DB720B">
    <w:pPr>
      <w:rPr>
        <w:rFonts w:ascii="Arial" w:hAnsi="Arial" w:cs="Arial"/>
      </w:rPr>
    </w:pPr>
    <w:r>
      <w:rPr>
        <w:rFonts w:ascii="Arial" w:hAnsi="Arial" w:cs="Arial"/>
      </w:rPr>
      <w:t>Escuela Polideportiva Municipal Jaca 2017                                  www.escueladeveranojaca.com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DD" w:rsidRDefault="004D1C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1CDD" w:rsidRDefault="004D1C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DD" w:rsidRDefault="004D1CDD">
    <w:pPr>
      <w:rPr>
        <w:rFonts w:ascii="Verdana" w:hAnsi="Verdana" w:cs="Verdana"/>
        <w:lang w:val="es-ES" w:eastAsia="es-ES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9.5pt;margin-top:9.2pt;width:58.05pt;height:58.05pt;z-index:251658240;mso-wrap-distance-left:9.05pt;mso-wrap-distance-right:9.05pt" filled="t">
          <v:fill color2="black"/>
          <v:imagedata r:id="rId1" o:title=""/>
          <w10:wrap type="square"/>
        </v:shape>
      </w:pict>
    </w:r>
    <w:r>
      <w:rPr>
        <w:noProof/>
        <w:lang w:val="es-ES" w:eastAsia="es-ES"/>
      </w:rPr>
      <w:pict>
        <v:shape id="_x0000_s2050" type="#_x0000_t75" style="position:absolute;margin-left:5.25pt;margin-top:1.7pt;width:71.95pt;height:69.8pt;z-index:251657216;mso-wrap-distance-left:9.05pt;mso-wrap-distance-right:9.05pt" filled="t">
          <v:fill color2="black"/>
          <v:imagedata r:id="rId2" o:title=""/>
          <w10:wrap type="square"/>
        </v:shape>
      </w:pict>
    </w:r>
  </w:p>
  <w:p w:rsidR="004D1CDD" w:rsidRDefault="004D1CDD" w:rsidP="004F27A7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EXCURSIÓN A SABIÑANIGO</w:t>
    </w:r>
  </w:p>
  <w:p w:rsidR="004D1CDD" w:rsidRPr="00566B26" w:rsidRDefault="004D1CDD" w:rsidP="004F27A7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Jueves, 17 de Agosto de 2017</w:t>
    </w:r>
  </w:p>
  <w:p w:rsidR="004D1CDD" w:rsidRPr="001855D9" w:rsidRDefault="004D1CDD" w:rsidP="001855D9">
    <w:pPr>
      <w:jc w:val="center"/>
      <w:rPr>
        <w:rFonts w:ascii="Arial" w:hAnsi="Arial" w:cs="Arial"/>
        <w:b/>
        <w:bCs/>
        <w:sz w:val="28"/>
        <w:szCs w:val="28"/>
      </w:rPr>
    </w:pPr>
    <w:r w:rsidRPr="001855D9">
      <w:rPr>
        <w:rFonts w:ascii="Arial" w:hAnsi="Arial" w:cs="Arial"/>
        <w:b/>
        <w:bCs/>
        <w:color w:val="000000"/>
        <w:sz w:val="28"/>
        <w:szCs w:val="28"/>
      </w:rPr>
      <w:t xml:space="preserve">Categoría : Pre benjamines </w:t>
    </w:r>
    <w:r>
      <w:rPr>
        <w:rFonts w:ascii="Arial" w:hAnsi="Arial" w:cs="Arial"/>
        <w:b/>
        <w:bCs/>
        <w:color w:val="000000"/>
        <w:sz w:val="28"/>
        <w:szCs w:val="28"/>
      </w:rPr>
      <w:t>2012 – 2013 - 2014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60002FB1"/>
    <w:multiLevelType w:val="hybridMultilevel"/>
    <w:tmpl w:val="89E81B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1A1"/>
    <w:rsid w:val="00034DDD"/>
    <w:rsid w:val="00036C31"/>
    <w:rsid w:val="000653DD"/>
    <w:rsid w:val="000669EE"/>
    <w:rsid w:val="000B594C"/>
    <w:rsid w:val="000C2968"/>
    <w:rsid w:val="000D500B"/>
    <w:rsid w:val="000D7D06"/>
    <w:rsid w:val="001169AD"/>
    <w:rsid w:val="0012502B"/>
    <w:rsid w:val="00156E73"/>
    <w:rsid w:val="001855D9"/>
    <w:rsid w:val="001E142C"/>
    <w:rsid w:val="002010D6"/>
    <w:rsid w:val="00205749"/>
    <w:rsid w:val="002126A2"/>
    <w:rsid w:val="002137A0"/>
    <w:rsid w:val="00227517"/>
    <w:rsid w:val="002476B1"/>
    <w:rsid w:val="00261C3C"/>
    <w:rsid w:val="00271ADA"/>
    <w:rsid w:val="0029274A"/>
    <w:rsid w:val="002B235A"/>
    <w:rsid w:val="002F4520"/>
    <w:rsid w:val="003525FD"/>
    <w:rsid w:val="00370261"/>
    <w:rsid w:val="0037676B"/>
    <w:rsid w:val="00387B70"/>
    <w:rsid w:val="003F03EE"/>
    <w:rsid w:val="00410BBF"/>
    <w:rsid w:val="00415DD1"/>
    <w:rsid w:val="00415E94"/>
    <w:rsid w:val="00433A69"/>
    <w:rsid w:val="00463497"/>
    <w:rsid w:val="00480D10"/>
    <w:rsid w:val="00481740"/>
    <w:rsid w:val="004934FE"/>
    <w:rsid w:val="00497C75"/>
    <w:rsid w:val="004B70C6"/>
    <w:rsid w:val="004D1CDD"/>
    <w:rsid w:val="004D6FA0"/>
    <w:rsid w:val="004E396B"/>
    <w:rsid w:val="004F27A7"/>
    <w:rsid w:val="004F7009"/>
    <w:rsid w:val="00561818"/>
    <w:rsid w:val="00566B26"/>
    <w:rsid w:val="005A1667"/>
    <w:rsid w:val="005D4E93"/>
    <w:rsid w:val="005D5316"/>
    <w:rsid w:val="005E5CFE"/>
    <w:rsid w:val="005F3FDD"/>
    <w:rsid w:val="005F4D00"/>
    <w:rsid w:val="00604388"/>
    <w:rsid w:val="00610996"/>
    <w:rsid w:val="0062384E"/>
    <w:rsid w:val="006501A1"/>
    <w:rsid w:val="00660696"/>
    <w:rsid w:val="00675D02"/>
    <w:rsid w:val="006B069F"/>
    <w:rsid w:val="006B3818"/>
    <w:rsid w:val="006E68CE"/>
    <w:rsid w:val="006F0D5C"/>
    <w:rsid w:val="006F3AEB"/>
    <w:rsid w:val="007002DB"/>
    <w:rsid w:val="00712087"/>
    <w:rsid w:val="00715988"/>
    <w:rsid w:val="0072129C"/>
    <w:rsid w:val="007508C8"/>
    <w:rsid w:val="00760BF2"/>
    <w:rsid w:val="00773C80"/>
    <w:rsid w:val="007828C6"/>
    <w:rsid w:val="007932F7"/>
    <w:rsid w:val="007D491D"/>
    <w:rsid w:val="007E792F"/>
    <w:rsid w:val="00803BD5"/>
    <w:rsid w:val="00816294"/>
    <w:rsid w:val="008369FD"/>
    <w:rsid w:val="008479D3"/>
    <w:rsid w:val="00853C59"/>
    <w:rsid w:val="00881167"/>
    <w:rsid w:val="00890911"/>
    <w:rsid w:val="008C7606"/>
    <w:rsid w:val="00901289"/>
    <w:rsid w:val="009055C1"/>
    <w:rsid w:val="00906419"/>
    <w:rsid w:val="00906C38"/>
    <w:rsid w:val="00914DE9"/>
    <w:rsid w:val="00936A54"/>
    <w:rsid w:val="009429C0"/>
    <w:rsid w:val="00947A5B"/>
    <w:rsid w:val="00992A07"/>
    <w:rsid w:val="009A6478"/>
    <w:rsid w:val="009B1CBB"/>
    <w:rsid w:val="009B1E2B"/>
    <w:rsid w:val="009B2213"/>
    <w:rsid w:val="009F0060"/>
    <w:rsid w:val="00A01FF5"/>
    <w:rsid w:val="00A0406B"/>
    <w:rsid w:val="00A05175"/>
    <w:rsid w:val="00A273FD"/>
    <w:rsid w:val="00A516E2"/>
    <w:rsid w:val="00AD2BDC"/>
    <w:rsid w:val="00AE0643"/>
    <w:rsid w:val="00AF27DF"/>
    <w:rsid w:val="00AF2FA3"/>
    <w:rsid w:val="00AF3C4A"/>
    <w:rsid w:val="00B12DAD"/>
    <w:rsid w:val="00B57BD3"/>
    <w:rsid w:val="00BF3025"/>
    <w:rsid w:val="00C418CC"/>
    <w:rsid w:val="00C438BB"/>
    <w:rsid w:val="00C43E17"/>
    <w:rsid w:val="00C6665E"/>
    <w:rsid w:val="00C76769"/>
    <w:rsid w:val="00C8368F"/>
    <w:rsid w:val="00CB3855"/>
    <w:rsid w:val="00CC73E5"/>
    <w:rsid w:val="00D01A0B"/>
    <w:rsid w:val="00D5481A"/>
    <w:rsid w:val="00DA007A"/>
    <w:rsid w:val="00DB4609"/>
    <w:rsid w:val="00DB720B"/>
    <w:rsid w:val="00DC3FE3"/>
    <w:rsid w:val="00DD4658"/>
    <w:rsid w:val="00DE40E5"/>
    <w:rsid w:val="00DF7967"/>
    <w:rsid w:val="00E04925"/>
    <w:rsid w:val="00E630CA"/>
    <w:rsid w:val="00E766C4"/>
    <w:rsid w:val="00EE338A"/>
    <w:rsid w:val="00EE691F"/>
    <w:rsid w:val="00F02825"/>
    <w:rsid w:val="00F0755B"/>
    <w:rsid w:val="00F3239E"/>
    <w:rsid w:val="00F549C7"/>
    <w:rsid w:val="00F64850"/>
    <w:rsid w:val="00F64E4C"/>
    <w:rsid w:val="00FA1076"/>
    <w:rsid w:val="00FC2458"/>
    <w:rsid w:val="00FD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68"/>
    <w:pPr>
      <w:suppressAutoHyphens/>
      <w:spacing w:after="200"/>
    </w:pPr>
    <w:rPr>
      <w:rFonts w:ascii="Cambria" w:eastAsia="MS ??" w:hAnsi="Cambria" w:cs="Cambria"/>
      <w:sz w:val="24"/>
      <w:szCs w:val="24"/>
      <w:lang w:val="es-ES_tradnl" w:eastAsia="ja-JP"/>
    </w:rPr>
  </w:style>
  <w:style w:type="paragraph" w:styleId="Heading1">
    <w:name w:val="heading 1"/>
    <w:basedOn w:val="Encabezado1"/>
    <w:next w:val="BodyText"/>
    <w:link w:val="Heading1Char"/>
    <w:uiPriority w:val="99"/>
    <w:qFormat/>
    <w:rsid w:val="000C2968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E396B"/>
    <w:rPr>
      <w:rFonts w:ascii="Cambria" w:hAnsi="Cambria" w:cs="Cambria"/>
      <w:b/>
      <w:bCs/>
      <w:kern w:val="32"/>
      <w:sz w:val="32"/>
      <w:szCs w:val="32"/>
      <w:lang w:val="es-ES_tradnl" w:eastAsia="ja-JP"/>
    </w:rPr>
  </w:style>
  <w:style w:type="character" w:customStyle="1" w:styleId="WW8Num1z0">
    <w:name w:val="WW8Num1z0"/>
    <w:uiPriority w:val="99"/>
    <w:rsid w:val="000C2968"/>
    <w:rPr>
      <w:b/>
      <w:bCs/>
    </w:rPr>
  </w:style>
  <w:style w:type="character" w:customStyle="1" w:styleId="WW8Num2z0">
    <w:name w:val="WW8Num2z0"/>
    <w:uiPriority w:val="99"/>
    <w:rsid w:val="000C2968"/>
    <w:rPr>
      <w:rFonts w:ascii="Symbol" w:hAnsi="Symbol" w:cs="Symbol"/>
    </w:rPr>
  </w:style>
  <w:style w:type="character" w:customStyle="1" w:styleId="WW8Num2z1">
    <w:name w:val="WW8Num2z1"/>
    <w:uiPriority w:val="99"/>
    <w:rsid w:val="000C2968"/>
    <w:rPr>
      <w:rFonts w:ascii="Courier New" w:hAnsi="Courier New" w:cs="Courier New"/>
    </w:rPr>
  </w:style>
  <w:style w:type="character" w:customStyle="1" w:styleId="WW8Num2z2">
    <w:name w:val="WW8Num2z2"/>
    <w:uiPriority w:val="99"/>
    <w:rsid w:val="000C2968"/>
    <w:rPr>
      <w:rFonts w:ascii="Wingdings" w:hAnsi="Wingdings" w:cs="Wingdings"/>
    </w:rPr>
  </w:style>
  <w:style w:type="character" w:customStyle="1" w:styleId="WW8Num3z0">
    <w:name w:val="WW8Num3z0"/>
    <w:uiPriority w:val="99"/>
    <w:rsid w:val="000C2968"/>
    <w:rPr>
      <w:rFonts w:ascii="Symbol" w:hAnsi="Symbol" w:cs="Symbol"/>
    </w:rPr>
  </w:style>
  <w:style w:type="character" w:customStyle="1" w:styleId="WW8Num3z1">
    <w:name w:val="WW8Num3z1"/>
    <w:uiPriority w:val="99"/>
    <w:rsid w:val="000C2968"/>
    <w:rPr>
      <w:rFonts w:ascii="Courier New" w:hAnsi="Courier New" w:cs="Courier New"/>
    </w:rPr>
  </w:style>
  <w:style w:type="character" w:customStyle="1" w:styleId="WW8Num3z2">
    <w:name w:val="WW8Num3z2"/>
    <w:uiPriority w:val="99"/>
    <w:rsid w:val="000C2968"/>
    <w:rPr>
      <w:rFonts w:ascii="Wingdings" w:hAnsi="Wingdings" w:cs="Wingdings"/>
    </w:rPr>
  </w:style>
  <w:style w:type="character" w:customStyle="1" w:styleId="Fuentedeprrafopredeter1">
    <w:name w:val="Fuente de párrafo predeter.1"/>
    <w:uiPriority w:val="99"/>
    <w:rsid w:val="000C2968"/>
  </w:style>
  <w:style w:type="character" w:customStyle="1" w:styleId="Vietas">
    <w:name w:val="Viñetas"/>
    <w:uiPriority w:val="99"/>
    <w:rsid w:val="000C2968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BodyText"/>
    <w:uiPriority w:val="99"/>
    <w:rsid w:val="000C2968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2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396B"/>
    <w:rPr>
      <w:rFonts w:ascii="Cambria" w:eastAsia="MS ??" w:hAnsi="Cambria" w:cs="Cambria"/>
      <w:sz w:val="24"/>
      <w:szCs w:val="24"/>
      <w:lang w:val="es-ES_tradnl" w:eastAsia="ja-JP"/>
    </w:rPr>
  </w:style>
  <w:style w:type="paragraph" w:styleId="List">
    <w:name w:val="List"/>
    <w:basedOn w:val="BodyText"/>
    <w:uiPriority w:val="99"/>
    <w:rsid w:val="000C2968"/>
  </w:style>
  <w:style w:type="paragraph" w:styleId="Caption">
    <w:name w:val="caption"/>
    <w:basedOn w:val="Normal"/>
    <w:uiPriority w:val="99"/>
    <w:qFormat/>
    <w:rsid w:val="000C296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0C2968"/>
    <w:pPr>
      <w:suppressLineNumbers/>
    </w:pPr>
  </w:style>
  <w:style w:type="paragraph" w:styleId="Header">
    <w:name w:val="header"/>
    <w:basedOn w:val="Normal"/>
    <w:link w:val="HeaderChar"/>
    <w:uiPriority w:val="99"/>
    <w:rsid w:val="000C296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96B"/>
    <w:rPr>
      <w:rFonts w:ascii="Cambria" w:eastAsia="MS ??" w:hAnsi="Cambria" w:cs="Cambria"/>
      <w:sz w:val="24"/>
      <w:szCs w:val="24"/>
      <w:lang w:val="es-ES_tradnl" w:eastAsia="ja-JP"/>
    </w:rPr>
  </w:style>
  <w:style w:type="paragraph" w:styleId="Footer">
    <w:name w:val="footer"/>
    <w:basedOn w:val="Normal"/>
    <w:link w:val="FooterChar"/>
    <w:uiPriority w:val="99"/>
    <w:rsid w:val="000C296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96B"/>
    <w:rPr>
      <w:rFonts w:ascii="Cambria" w:eastAsia="MS ??" w:hAnsi="Cambria" w:cs="Cambria"/>
      <w:sz w:val="24"/>
      <w:szCs w:val="24"/>
      <w:lang w:val="es-ES_tradnl" w:eastAsia="ja-JP"/>
    </w:rPr>
  </w:style>
  <w:style w:type="paragraph" w:customStyle="1" w:styleId="ListParagraph1">
    <w:name w:val="List Paragraph1"/>
    <w:basedOn w:val="Normal"/>
    <w:uiPriority w:val="99"/>
    <w:rsid w:val="000C29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D5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6B"/>
    <w:rPr>
      <w:rFonts w:eastAsia="MS ??"/>
      <w:sz w:val="2"/>
      <w:szCs w:val="2"/>
      <w:lang w:val="es-ES_tradnl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275</Words>
  <Characters>1518</Characters>
  <Application>Microsoft Office Outlook</Application>
  <DocSecurity>0</DocSecurity>
  <Lines>0</Lines>
  <Paragraphs>0</Paragraphs>
  <ScaleCrop>false</ScaleCrop>
  <Company>aytojaca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</dc:title>
  <dc:subject/>
  <dc:creator>Usuario</dc:creator>
  <cp:keywords/>
  <dc:description/>
  <cp:lastModifiedBy>acapillas</cp:lastModifiedBy>
  <cp:revision>18</cp:revision>
  <cp:lastPrinted>2017-07-27T11:02:00Z</cp:lastPrinted>
  <dcterms:created xsi:type="dcterms:W3CDTF">2016-08-03T10:21:00Z</dcterms:created>
  <dcterms:modified xsi:type="dcterms:W3CDTF">2017-08-03T12:16:00Z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-318087609</vt:i4>
  </property>
  <property fmtid="{D5CDD505-2E9C-101B-9397-08002B2CF9AE}" pid="3" name="_AuthorEmail">
    <vt:lpwstr>deportes@aytojaca.es</vt:lpwstr>
  </property>
  <property fmtid="{D5CDD505-2E9C-101B-9397-08002B2CF9AE}" pid="4" name="_AuthorEmailDisplayName">
    <vt:lpwstr>deportes ayto. Jaca</vt:lpwstr>
  </property>
  <property fmtid="{D5CDD505-2E9C-101B-9397-08002B2CF9AE}" pid="5" name="_ReviewingToolsShownOnce">
    <vt:lpwstr/>
  </property>
</Properties>
</file>